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3" w:rsidRPr="004C7433" w:rsidRDefault="004C7433" w:rsidP="00E75CE9">
      <w:pPr>
        <w:shd w:val="clear" w:color="auto" w:fill="FFFFFF"/>
        <w:spacing w:line="370" w:lineRule="exact"/>
        <w:jc w:val="center"/>
        <w:rPr>
          <w:rFonts w:cs="Times New Roman"/>
          <w:b/>
          <w:bCs/>
          <w:color w:val="000000"/>
          <w:spacing w:val="12"/>
          <w:position w:val="-5"/>
          <w:sz w:val="28"/>
          <w:szCs w:val="28"/>
        </w:rPr>
      </w:pPr>
      <w:bookmarkStart w:id="0" w:name="_GoBack"/>
      <w:bookmarkEnd w:id="0"/>
      <w:r w:rsidRPr="004C7433">
        <w:rPr>
          <w:rFonts w:cs="Times New Roman"/>
          <w:b/>
          <w:bCs/>
          <w:color w:val="000000"/>
          <w:spacing w:val="12"/>
          <w:position w:val="-5"/>
          <w:sz w:val="28"/>
          <w:szCs w:val="28"/>
        </w:rPr>
        <w:t>St</w:t>
      </w:r>
      <w:r w:rsidR="00E72FB8">
        <w:rPr>
          <w:rFonts w:cs="Times New Roman"/>
          <w:b/>
          <w:bCs/>
          <w:color w:val="000000"/>
          <w:spacing w:val="12"/>
          <w:position w:val="-5"/>
          <w:sz w:val="28"/>
          <w:szCs w:val="28"/>
        </w:rPr>
        <w:t>redná odborná škola technická, K</w:t>
      </w:r>
      <w:r w:rsidRPr="004C7433">
        <w:rPr>
          <w:rFonts w:cs="Times New Roman"/>
          <w:b/>
          <w:bCs/>
          <w:color w:val="000000"/>
          <w:spacing w:val="12"/>
          <w:position w:val="-5"/>
          <w:sz w:val="28"/>
          <w:szCs w:val="28"/>
        </w:rPr>
        <w:t>ozmálovská cesta 9, 935 28 Tlmače</w:t>
      </w:r>
    </w:p>
    <w:p w:rsidR="004C7433" w:rsidRDefault="004C7433" w:rsidP="00BD6237">
      <w:pPr>
        <w:shd w:val="clear" w:color="auto" w:fill="FFFFFF"/>
        <w:spacing w:line="370" w:lineRule="exact"/>
        <w:rPr>
          <w:rFonts w:cs="Times New Roman"/>
          <w:b/>
          <w:bCs/>
          <w:color w:val="000000"/>
          <w:spacing w:val="12"/>
          <w:position w:val="-5"/>
          <w:sz w:val="40"/>
          <w:szCs w:val="40"/>
        </w:rPr>
      </w:pPr>
    </w:p>
    <w:p w:rsidR="004D1FD3" w:rsidRPr="00E72FB8" w:rsidRDefault="004D1FD3" w:rsidP="004D1FD3">
      <w:pPr>
        <w:shd w:val="clear" w:color="auto" w:fill="FFFFFF"/>
        <w:spacing w:line="370" w:lineRule="exact"/>
        <w:ind w:left="250"/>
        <w:jc w:val="center"/>
        <w:rPr>
          <w:b/>
          <w:sz w:val="32"/>
          <w:szCs w:val="32"/>
        </w:rPr>
      </w:pPr>
      <w:r w:rsidRPr="00E72FB8">
        <w:rPr>
          <w:rFonts w:cs="Times New Roman"/>
          <w:b/>
          <w:bCs/>
          <w:color w:val="000000"/>
          <w:spacing w:val="12"/>
          <w:position w:val="-5"/>
          <w:sz w:val="32"/>
          <w:szCs w:val="32"/>
        </w:rPr>
        <w:t>Ž</w:t>
      </w:r>
      <w:r w:rsidRPr="00E72FB8">
        <w:rPr>
          <w:b/>
          <w:bCs/>
          <w:color w:val="000000"/>
          <w:spacing w:val="12"/>
          <w:position w:val="-5"/>
          <w:sz w:val="32"/>
          <w:szCs w:val="32"/>
        </w:rPr>
        <w:t>IADOS</w:t>
      </w:r>
      <w:r w:rsidRPr="00E72FB8">
        <w:rPr>
          <w:rFonts w:cs="Times New Roman"/>
          <w:b/>
          <w:bCs/>
          <w:color w:val="000000"/>
          <w:spacing w:val="12"/>
          <w:position w:val="-5"/>
          <w:sz w:val="32"/>
          <w:szCs w:val="32"/>
        </w:rPr>
        <w:t>Ť</w:t>
      </w:r>
      <w:r w:rsidRPr="00E72FB8">
        <w:rPr>
          <w:b/>
          <w:bCs/>
          <w:color w:val="000000"/>
          <w:spacing w:val="12"/>
          <w:position w:val="-5"/>
          <w:sz w:val="32"/>
          <w:szCs w:val="32"/>
        </w:rPr>
        <w:t xml:space="preserve"> O PRIJATIE</w:t>
      </w:r>
    </w:p>
    <w:p w:rsidR="004D1FD3" w:rsidRPr="00E72FB8" w:rsidRDefault="004D1FD3" w:rsidP="00E72FB8">
      <w:pPr>
        <w:shd w:val="clear" w:color="auto" w:fill="FFFFFF"/>
        <w:jc w:val="center"/>
        <w:rPr>
          <w:rFonts w:cs="Times New Roman"/>
          <w:b/>
          <w:color w:val="000000"/>
          <w:sz w:val="32"/>
          <w:szCs w:val="32"/>
        </w:rPr>
      </w:pPr>
      <w:r w:rsidRPr="000B5B89">
        <w:rPr>
          <w:b/>
          <w:bCs/>
          <w:color w:val="000000"/>
          <w:spacing w:val="12"/>
          <w:position w:val="-5"/>
          <w:sz w:val="32"/>
          <w:szCs w:val="32"/>
        </w:rPr>
        <w:t>ŠKOLSKÝ INTERNÁT,</w:t>
      </w:r>
      <w:r w:rsidR="00E72FB8">
        <w:rPr>
          <w:b/>
          <w:bCs/>
          <w:color w:val="000000"/>
          <w:spacing w:val="12"/>
          <w:position w:val="-5"/>
          <w:sz w:val="32"/>
          <w:szCs w:val="32"/>
        </w:rPr>
        <w:t xml:space="preserve"> školský rok 2021/2022</w:t>
      </w:r>
      <w:r w:rsidRPr="000B5B89">
        <w:rPr>
          <w:b/>
          <w:bCs/>
          <w:color w:val="000000"/>
          <w:spacing w:val="12"/>
          <w:position w:val="-5"/>
          <w:sz w:val="32"/>
          <w:szCs w:val="32"/>
        </w:rPr>
        <w:t xml:space="preserve"> </w:t>
      </w:r>
    </w:p>
    <w:p w:rsidR="00E72FB8" w:rsidRDefault="00E72FB8" w:rsidP="004D1FD3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E72FB8" w:rsidRPr="00BD6237" w:rsidRDefault="00E72FB8" w:rsidP="00E72FB8">
      <w:pPr>
        <w:shd w:val="clear" w:color="auto" w:fill="FFFFFF"/>
        <w:rPr>
          <w:color w:val="000000"/>
          <w:sz w:val="22"/>
          <w:szCs w:val="22"/>
        </w:rPr>
      </w:pPr>
      <w:r w:rsidRPr="00BD6237">
        <w:rPr>
          <w:color w:val="000000"/>
          <w:sz w:val="22"/>
          <w:szCs w:val="22"/>
        </w:rPr>
        <w:t>Žiadam o prijatie do Školského internátu,  Kozmálovská cesta 9, Tlmače.</w:t>
      </w:r>
    </w:p>
    <w:p w:rsidR="00E72FB8" w:rsidRPr="00BD6237" w:rsidRDefault="00E72FB8" w:rsidP="00E72FB8">
      <w:pPr>
        <w:shd w:val="clear" w:color="auto" w:fill="FFFFFF"/>
        <w:rPr>
          <w:color w:val="000000"/>
          <w:sz w:val="22"/>
          <w:szCs w:val="22"/>
        </w:rPr>
      </w:pPr>
    </w:p>
    <w:p w:rsidR="00E72FB8" w:rsidRDefault="00E72FB8" w:rsidP="00E75CE9">
      <w:pPr>
        <w:shd w:val="clear" w:color="auto" w:fill="FFFFFF"/>
        <w:jc w:val="both"/>
        <w:rPr>
          <w:color w:val="000000"/>
          <w:sz w:val="22"/>
          <w:szCs w:val="22"/>
        </w:rPr>
      </w:pPr>
      <w:r w:rsidRPr="00BD6237">
        <w:rPr>
          <w:color w:val="000000"/>
          <w:sz w:val="22"/>
          <w:szCs w:val="22"/>
        </w:rPr>
        <w:t xml:space="preserve">Čestne prehlasujem / zákonný zástupca alebo žiak,  ak je starší ako 18 rokov/, že nepoznám žiadne prekážky /  napr. zdravotné / pre ktoré by žiak nemohol byť umiestnený v školskom internáte. Svojim podpisom čestne prehlasujem, že osobné údaje sú pravdivé a v zmysle zákona NR SR č. 18/2018 </w:t>
      </w:r>
      <w:proofErr w:type="spellStart"/>
      <w:r w:rsidRPr="00BD6237">
        <w:rPr>
          <w:color w:val="000000"/>
          <w:sz w:val="22"/>
          <w:szCs w:val="22"/>
        </w:rPr>
        <w:t>Z.z</w:t>
      </w:r>
      <w:proofErr w:type="spellEnd"/>
      <w:r w:rsidRPr="00BD6237">
        <w:rPr>
          <w:color w:val="000000"/>
          <w:sz w:val="22"/>
          <w:szCs w:val="22"/>
        </w:rPr>
        <w:t>. o ochrane osobných údajov v znení neskorších predpisov súhlasím s ich spracovaním</w:t>
      </w:r>
      <w:r w:rsidR="00E75CE9">
        <w:rPr>
          <w:color w:val="000000"/>
          <w:sz w:val="22"/>
          <w:szCs w:val="22"/>
        </w:rPr>
        <w:t>.</w:t>
      </w:r>
    </w:p>
    <w:p w:rsidR="00E75CE9" w:rsidRPr="00BD6237" w:rsidRDefault="00E75CE9" w:rsidP="00E75CE9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D1FD3" w:rsidRPr="00BD6237" w:rsidRDefault="004D1FD3" w:rsidP="004D1FD3">
      <w:pPr>
        <w:shd w:val="clear" w:color="auto" w:fill="FFFFFF"/>
        <w:rPr>
          <w:sz w:val="22"/>
          <w:szCs w:val="22"/>
        </w:rPr>
      </w:pPr>
      <w:r w:rsidRPr="00BD6237">
        <w:rPr>
          <w:b/>
          <w:bCs/>
          <w:color w:val="000000"/>
          <w:spacing w:val="-5"/>
          <w:position w:val="-1"/>
          <w:sz w:val="22"/>
          <w:szCs w:val="22"/>
        </w:rPr>
        <w:t>Údaje o žiakovi</w:t>
      </w:r>
    </w:p>
    <w:p w:rsidR="004D1FD3" w:rsidRPr="00BD6237" w:rsidRDefault="004D1FD3" w:rsidP="004D1FD3">
      <w:pPr>
        <w:spacing w:before="240" w:line="1" w:lineRule="exact"/>
        <w:rPr>
          <w:sz w:val="22"/>
          <w:szCs w:val="22"/>
        </w:rPr>
      </w:pP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786"/>
        <w:gridCol w:w="3118"/>
      </w:tblGrid>
      <w:tr w:rsidR="00261204" w:rsidRPr="00BD6237" w:rsidTr="00E75CE9">
        <w:trPr>
          <w:trHeight w:hRule="exact" w:val="567"/>
        </w:trPr>
        <w:tc>
          <w:tcPr>
            <w:tcW w:w="7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61204" w:rsidRPr="00BD6237" w:rsidRDefault="00261204" w:rsidP="00E75CE9">
            <w:pPr>
              <w:shd w:val="clear" w:color="auto" w:fill="FFFFFF"/>
              <w:spacing w:before="240"/>
              <w:ind w:left="130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4"/>
                <w:sz w:val="22"/>
                <w:szCs w:val="22"/>
              </w:rPr>
              <w:t>Meno a priezvisko žiaka: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261204">
        <w:trPr>
          <w:trHeight w:hRule="exact" w:val="567"/>
        </w:trPr>
        <w:tc>
          <w:tcPr>
            <w:tcW w:w="73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1"/>
                <w:sz w:val="22"/>
                <w:szCs w:val="22"/>
              </w:rPr>
              <w:t>Dátum narodenia:                           Miesto narodenia: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5"/>
                <w:sz w:val="22"/>
                <w:szCs w:val="22"/>
              </w:rPr>
              <w:t>Rodné číslo:</w:t>
            </w:r>
          </w:p>
        </w:tc>
      </w:tr>
      <w:tr w:rsidR="00261204" w:rsidRPr="00BD6237" w:rsidTr="00261204">
        <w:trPr>
          <w:trHeight w:hRule="exact" w:val="567"/>
        </w:trPr>
        <w:tc>
          <w:tcPr>
            <w:tcW w:w="73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3"/>
                <w:sz w:val="22"/>
                <w:szCs w:val="22"/>
              </w:rPr>
              <w:t>Presná adresa bydliska, PSČ: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355"/>
              <w:rPr>
                <w:sz w:val="22"/>
                <w:szCs w:val="22"/>
              </w:rPr>
            </w:pPr>
          </w:p>
        </w:tc>
      </w:tr>
      <w:tr w:rsidR="00261204" w:rsidRPr="00BD6237" w:rsidTr="00261204">
        <w:trPr>
          <w:trHeight w:hRule="exact" w:val="567"/>
        </w:trPr>
        <w:tc>
          <w:tcPr>
            <w:tcW w:w="733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110"/>
              <w:rPr>
                <w:color w:val="000000"/>
                <w:spacing w:val="-3"/>
                <w:sz w:val="22"/>
                <w:szCs w:val="22"/>
              </w:rPr>
            </w:pPr>
            <w:r w:rsidRPr="00BD6237">
              <w:rPr>
                <w:color w:val="000000"/>
                <w:spacing w:val="-3"/>
                <w:sz w:val="22"/>
                <w:szCs w:val="22"/>
              </w:rPr>
              <w:t>Číslo občianskeho preukazu žiaka: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Vydal PZ:</w:t>
            </w:r>
          </w:p>
        </w:tc>
      </w:tr>
      <w:tr w:rsidR="00261204" w:rsidRPr="00BD6237" w:rsidTr="00E75CE9">
        <w:trPr>
          <w:trHeight w:hRule="exact" w:val="397"/>
        </w:trPr>
        <w:tc>
          <w:tcPr>
            <w:tcW w:w="7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261204" w:rsidRPr="00BD6237" w:rsidRDefault="00261204" w:rsidP="00E75CE9">
            <w:pPr>
              <w:shd w:val="clear" w:color="auto" w:fill="FFFFFF"/>
              <w:ind w:left="110"/>
              <w:rPr>
                <w:b/>
                <w:color w:val="000000"/>
                <w:spacing w:val="-3"/>
                <w:sz w:val="22"/>
                <w:szCs w:val="22"/>
              </w:rPr>
            </w:pPr>
            <w:r w:rsidRPr="00BD6237">
              <w:rPr>
                <w:b/>
                <w:color w:val="000000"/>
                <w:spacing w:val="-3"/>
                <w:sz w:val="22"/>
                <w:szCs w:val="22"/>
              </w:rPr>
              <w:t>Na účely komunikácie so žiakom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261204">
        <w:trPr>
          <w:trHeight w:hRule="exact" w:val="567"/>
        </w:trPr>
        <w:tc>
          <w:tcPr>
            <w:tcW w:w="7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e-mail žiaka: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3"/>
                <w:sz w:val="22"/>
                <w:szCs w:val="22"/>
              </w:rPr>
              <w:t>Číslo telefónu žiaka:</w:t>
            </w:r>
          </w:p>
        </w:tc>
      </w:tr>
      <w:tr w:rsidR="00261204" w:rsidRPr="00BD6237" w:rsidTr="00261204">
        <w:trPr>
          <w:trHeight w:hRule="exact" w:val="259"/>
        </w:trPr>
        <w:tc>
          <w:tcPr>
            <w:tcW w:w="1044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spacing w:before="240" w:line="451" w:lineRule="exact"/>
              <w:ind w:left="24"/>
              <w:rPr>
                <w:sz w:val="22"/>
                <w:szCs w:val="22"/>
              </w:rPr>
            </w:pPr>
            <w:r w:rsidRPr="00BD6237">
              <w:rPr>
                <w:b/>
                <w:bCs/>
                <w:color w:val="000000"/>
                <w:spacing w:val="-5"/>
                <w:position w:val="-1"/>
                <w:sz w:val="22"/>
                <w:szCs w:val="22"/>
              </w:rPr>
              <w:t>Údaje o žiakovi</w:t>
            </w:r>
          </w:p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261204">
        <w:trPr>
          <w:trHeight w:val="397"/>
        </w:trPr>
        <w:tc>
          <w:tcPr>
            <w:tcW w:w="10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b/>
                <w:color w:val="000000"/>
                <w:spacing w:val="-3"/>
                <w:sz w:val="22"/>
                <w:szCs w:val="22"/>
              </w:rPr>
              <w:t>Na účely komunikácie so zákonným zástupcom</w:t>
            </w: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9"/>
                <w:sz w:val="22"/>
                <w:szCs w:val="22"/>
              </w:rPr>
              <w:t>Meno a priezvisko otca</w:t>
            </w:r>
          </w:p>
        </w:tc>
        <w:tc>
          <w:tcPr>
            <w:tcW w:w="69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color w:val="000000"/>
                <w:spacing w:val="-3"/>
                <w:sz w:val="22"/>
                <w:szCs w:val="22"/>
              </w:rPr>
              <w:t>Telefón 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e-mail: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Meno a priezvisko matky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Telefón 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e-mail: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61204" w:rsidRPr="00BD6237" w:rsidTr="00E72FB8">
        <w:trPr>
          <w:trHeight w:hRule="exact" w:val="747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b/>
                <w:color w:val="000000"/>
                <w:sz w:val="22"/>
                <w:szCs w:val="22"/>
              </w:rPr>
              <w:t>Ak nežije rodič  s rodinou</w:t>
            </w:r>
          </w:p>
        </w:tc>
        <w:tc>
          <w:tcPr>
            <w:tcW w:w="69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color w:val="000000"/>
                <w:sz w:val="22"/>
                <w:szCs w:val="22"/>
              </w:rPr>
              <w:t>Čestne prehlasujem, že dieťa je súdnym rozhodnutím zverené do výchovy:</w:t>
            </w:r>
          </w:p>
        </w:tc>
      </w:tr>
      <w:tr w:rsidR="00261204" w:rsidRPr="00BD6237" w:rsidTr="00E72FB8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spacing w:after="240"/>
              <w:rPr>
                <w:b/>
                <w:color w:val="000000"/>
                <w:sz w:val="22"/>
                <w:szCs w:val="22"/>
              </w:rPr>
            </w:pPr>
            <w:r w:rsidRPr="00BD6237">
              <w:rPr>
                <w:b/>
                <w:color w:val="000000"/>
                <w:spacing w:val="-1"/>
                <w:sz w:val="22"/>
                <w:szCs w:val="22"/>
              </w:rPr>
              <w:t xml:space="preserve">Ak nebýva žiak s rodičmi, </w:t>
            </w:r>
            <w:r w:rsidRPr="00BD6237">
              <w:rPr>
                <w:b/>
                <w:color w:val="000000"/>
                <w:spacing w:val="-2"/>
                <w:sz w:val="22"/>
                <w:szCs w:val="22"/>
              </w:rPr>
              <w:t>meno zodpovedného zás</w:t>
            </w:r>
            <w:r w:rsidR="00BD6237" w:rsidRPr="00BD6237">
              <w:rPr>
                <w:b/>
                <w:color w:val="000000"/>
                <w:spacing w:val="-2"/>
                <w:sz w:val="22"/>
                <w:szCs w:val="22"/>
              </w:rPr>
              <w:t>tup</w:t>
            </w:r>
            <w:r w:rsidRPr="00BD6237">
              <w:rPr>
                <w:b/>
                <w:color w:val="000000"/>
                <w:spacing w:val="-2"/>
                <w:sz w:val="22"/>
                <w:szCs w:val="22"/>
              </w:rPr>
              <w:t>cu a príbuzenský vzťah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261204" w:rsidRPr="00BD6237" w:rsidTr="00E72FB8">
        <w:trPr>
          <w:trHeight w:hRule="exact"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D6237">
              <w:rPr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261204" w:rsidRPr="00BD6237" w:rsidTr="00E72FB8">
        <w:trPr>
          <w:trHeight w:hRule="exact"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Telefón 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261204" w:rsidRPr="00BD6237" w:rsidTr="00E72FB8">
        <w:trPr>
          <w:trHeight w:hRule="exact" w:val="39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sz w:val="22"/>
                <w:szCs w:val="22"/>
              </w:rPr>
            </w:pPr>
            <w:r w:rsidRPr="00BD6237">
              <w:rPr>
                <w:sz w:val="22"/>
                <w:szCs w:val="22"/>
              </w:rPr>
              <w:t>e-mail: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1204" w:rsidRPr="00BD6237" w:rsidRDefault="00261204" w:rsidP="0026120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Default="00BD6237" w:rsidP="00BD6237">
      <w:pPr>
        <w:shd w:val="clear" w:color="auto" w:fill="FFFFFF"/>
        <w:ind w:right="1038"/>
        <w:rPr>
          <w:sz w:val="22"/>
          <w:szCs w:val="22"/>
        </w:rPr>
      </w:pPr>
    </w:p>
    <w:p w:rsidR="00BD6237" w:rsidRPr="00BD6237" w:rsidRDefault="00BD6237" w:rsidP="00BD6237">
      <w:pPr>
        <w:shd w:val="clear" w:color="auto" w:fill="FFFFFF"/>
        <w:ind w:right="1038"/>
        <w:rPr>
          <w:sz w:val="22"/>
          <w:szCs w:val="22"/>
        </w:rPr>
      </w:pPr>
      <w:r w:rsidRPr="00BD6237">
        <w:rPr>
          <w:sz w:val="22"/>
          <w:szCs w:val="22"/>
        </w:rPr>
        <w:t>Podpis zákonného zástupcu</w:t>
      </w:r>
      <w:r w:rsidRPr="00BD6237">
        <w:rPr>
          <w:sz w:val="22"/>
          <w:szCs w:val="22"/>
        </w:rPr>
        <w:tab/>
      </w:r>
      <w:r w:rsidRPr="00BD6237">
        <w:rPr>
          <w:sz w:val="22"/>
          <w:szCs w:val="22"/>
        </w:rPr>
        <w:tab/>
      </w:r>
      <w:r w:rsidRPr="00BD6237">
        <w:rPr>
          <w:sz w:val="22"/>
          <w:szCs w:val="22"/>
        </w:rPr>
        <w:tab/>
        <w:t>Podpis predsedu prijímacej komisie</w:t>
      </w:r>
    </w:p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E75CE9" w:rsidRDefault="00E75CE9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</w:p>
    <w:p w:rsidR="00BD6237" w:rsidRP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b/>
          <w:sz w:val="22"/>
          <w:szCs w:val="22"/>
        </w:rPr>
      </w:pPr>
      <w:r w:rsidRPr="00BD6237">
        <w:rPr>
          <w:b/>
          <w:sz w:val="22"/>
          <w:szCs w:val="22"/>
        </w:rPr>
        <w:lastRenderedPageBreak/>
        <w:t>Upozornenie žiadateľom:</w:t>
      </w:r>
    </w:p>
    <w:p w:rsidR="00BD6237" w:rsidRPr="00BD6237" w:rsidRDefault="00BD6237" w:rsidP="00BD6237">
      <w:pPr>
        <w:widowControl/>
        <w:tabs>
          <w:tab w:val="left" w:pos="3240"/>
        </w:tabs>
        <w:autoSpaceDE/>
        <w:autoSpaceDN/>
        <w:adjustRightInd/>
        <w:rPr>
          <w:sz w:val="22"/>
          <w:szCs w:val="22"/>
        </w:rPr>
      </w:pPr>
    </w:p>
    <w:p w:rsidR="00BD6237" w:rsidRPr="00BD6237" w:rsidRDefault="00BD6237" w:rsidP="00BD6237">
      <w:pPr>
        <w:widowControl/>
        <w:numPr>
          <w:ilvl w:val="0"/>
          <w:numId w:val="2"/>
        </w:numPr>
        <w:tabs>
          <w:tab w:val="left" w:pos="3240"/>
        </w:tabs>
        <w:autoSpaceDE/>
        <w:autoSpaceDN/>
        <w:adjustRightInd/>
        <w:jc w:val="both"/>
        <w:rPr>
          <w:sz w:val="22"/>
          <w:szCs w:val="22"/>
        </w:rPr>
      </w:pPr>
      <w:r w:rsidRPr="00BD6237">
        <w:rPr>
          <w:sz w:val="22"/>
          <w:szCs w:val="22"/>
        </w:rPr>
        <w:t>Ubytovanie v školskom internáte sa poskytuje na dobu jedného školského roka. Po prijatí do školského internátu je žiak povinný plniť podmienky stanovené vnútorným poriadkom.</w:t>
      </w:r>
    </w:p>
    <w:p w:rsidR="00BD6237" w:rsidRPr="00BD6237" w:rsidRDefault="00BD6237" w:rsidP="00BD6237">
      <w:pPr>
        <w:widowControl/>
        <w:tabs>
          <w:tab w:val="left" w:pos="3240"/>
        </w:tabs>
        <w:autoSpaceDE/>
        <w:autoSpaceDN/>
        <w:adjustRightInd/>
        <w:ind w:left="360"/>
        <w:jc w:val="both"/>
        <w:rPr>
          <w:sz w:val="22"/>
          <w:szCs w:val="22"/>
        </w:rPr>
      </w:pPr>
    </w:p>
    <w:p w:rsidR="00BD6237" w:rsidRPr="00BD6237" w:rsidRDefault="00BD6237" w:rsidP="00BD6237">
      <w:pPr>
        <w:widowControl/>
        <w:numPr>
          <w:ilvl w:val="0"/>
          <w:numId w:val="2"/>
        </w:numPr>
        <w:tabs>
          <w:tab w:val="left" w:pos="3240"/>
        </w:tabs>
        <w:autoSpaceDE/>
        <w:autoSpaceDN/>
        <w:adjustRightInd/>
        <w:jc w:val="both"/>
        <w:rPr>
          <w:sz w:val="22"/>
          <w:szCs w:val="22"/>
        </w:rPr>
      </w:pPr>
      <w:r w:rsidRPr="00BD6237">
        <w:rPr>
          <w:sz w:val="22"/>
          <w:szCs w:val="22"/>
        </w:rPr>
        <w:t>Podaním žiadosti o prijatie do školského internátu nevzniká nárok na prijatie žiaka.</w:t>
      </w:r>
    </w:p>
    <w:p w:rsidR="00BD6237" w:rsidRPr="00BD6237" w:rsidRDefault="00BD6237" w:rsidP="00BD6237">
      <w:pPr>
        <w:widowControl/>
        <w:tabs>
          <w:tab w:val="left" w:pos="3240"/>
        </w:tabs>
        <w:autoSpaceDE/>
        <w:autoSpaceDN/>
        <w:adjustRightInd/>
        <w:ind w:left="360"/>
        <w:jc w:val="both"/>
        <w:rPr>
          <w:sz w:val="22"/>
          <w:szCs w:val="22"/>
        </w:rPr>
      </w:pPr>
    </w:p>
    <w:p w:rsidR="00BD6237" w:rsidRPr="00BD6237" w:rsidRDefault="00BD6237" w:rsidP="00BD6237">
      <w:pPr>
        <w:widowControl/>
        <w:numPr>
          <w:ilvl w:val="0"/>
          <w:numId w:val="2"/>
        </w:numPr>
        <w:tabs>
          <w:tab w:val="left" w:pos="3240"/>
        </w:tabs>
        <w:autoSpaceDE/>
        <w:autoSpaceDN/>
        <w:adjustRightInd/>
        <w:jc w:val="both"/>
        <w:rPr>
          <w:sz w:val="22"/>
          <w:szCs w:val="22"/>
        </w:rPr>
      </w:pPr>
      <w:r w:rsidRPr="00BD6237">
        <w:rPr>
          <w:sz w:val="22"/>
          <w:szCs w:val="22"/>
        </w:rPr>
        <w:t>Vyplnený formulár žiadosti o prijatie do školského internátu zašlite najneskôr do 7 dní po prijatí žiaka na strednú školu.</w:t>
      </w:r>
    </w:p>
    <w:p w:rsidR="00BD6237" w:rsidRPr="00BD6237" w:rsidRDefault="00BD6237" w:rsidP="00BD6237">
      <w:pPr>
        <w:widowControl/>
        <w:tabs>
          <w:tab w:val="left" w:pos="3240"/>
        </w:tabs>
        <w:autoSpaceDE/>
        <w:autoSpaceDN/>
        <w:adjustRightInd/>
        <w:jc w:val="both"/>
        <w:rPr>
          <w:sz w:val="22"/>
          <w:szCs w:val="22"/>
        </w:rPr>
      </w:pPr>
    </w:p>
    <w:p w:rsidR="00BD6237" w:rsidRPr="00BD6237" w:rsidRDefault="00BD6237" w:rsidP="00BD6237">
      <w:pPr>
        <w:widowControl/>
        <w:numPr>
          <w:ilvl w:val="0"/>
          <w:numId w:val="2"/>
        </w:numPr>
        <w:tabs>
          <w:tab w:val="left" w:pos="3240"/>
        </w:tabs>
        <w:autoSpaceDE/>
        <w:autoSpaceDN/>
        <w:adjustRightInd/>
        <w:jc w:val="both"/>
        <w:rPr>
          <w:sz w:val="22"/>
          <w:szCs w:val="22"/>
        </w:rPr>
      </w:pPr>
      <w:r w:rsidRPr="00BD6237">
        <w:rPr>
          <w:sz w:val="22"/>
          <w:szCs w:val="22"/>
        </w:rPr>
        <w:t>O výsledkoch Vašej žiadosti budete písomne vyr</w:t>
      </w:r>
      <w:r w:rsidR="00C53BE4">
        <w:rPr>
          <w:sz w:val="22"/>
          <w:szCs w:val="22"/>
        </w:rPr>
        <w:t>ozumení. Súčas</w:t>
      </w:r>
      <w:r w:rsidRPr="00BD6237">
        <w:rPr>
          <w:sz w:val="22"/>
          <w:szCs w:val="22"/>
        </w:rPr>
        <w:t>ne Vám zašleme pokyny o nástupe do školského internátu.</w:t>
      </w:r>
    </w:p>
    <w:p w:rsidR="00A15D5C" w:rsidRDefault="00C40625" w:rsidP="00BD6237">
      <w:pPr>
        <w:shd w:val="clear" w:color="auto" w:fill="FFFFFF"/>
        <w:spacing w:before="1325" w:after="120" w:line="283" w:lineRule="exact"/>
        <w:ind w:right="1037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color w:val="000000"/>
          <w:spacing w:val="12"/>
          <w:position w:val="-5"/>
          <w:sz w:val="40"/>
          <w:szCs w:val="40"/>
        </w:rPr>
        <w:t>I</w:t>
      </w:r>
      <w:r w:rsidR="00A15D5C" w:rsidRPr="00A15D5C">
        <w:rPr>
          <w:rFonts w:cs="Times New Roman"/>
          <w:b/>
          <w:sz w:val="24"/>
          <w:szCs w:val="24"/>
        </w:rPr>
        <w:t>NFORMOVANÝ SÚHLAS ZÁKONNÝCH ZÁSTUPCOV</w:t>
      </w:r>
    </w:p>
    <w:p w:rsidR="00A15D5C" w:rsidRPr="00A15D5C" w:rsidRDefault="00A15D5C" w:rsidP="00A15D5C">
      <w:pPr>
        <w:shd w:val="clear" w:color="auto" w:fill="FFFFFF"/>
        <w:spacing w:after="120" w:line="283" w:lineRule="exact"/>
        <w:ind w:right="1037"/>
        <w:jc w:val="center"/>
        <w:rPr>
          <w:rFonts w:cs="Times New Roman"/>
          <w:b/>
          <w:sz w:val="24"/>
          <w:szCs w:val="24"/>
        </w:rPr>
      </w:pPr>
    </w:p>
    <w:p w:rsidR="00A15D5C" w:rsidRDefault="00A15D5C" w:rsidP="00E75CE9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>Vychovávatelia školského internátu nezodpoveda</w:t>
      </w:r>
      <w:r w:rsidR="00E75CE9">
        <w:rPr>
          <w:rFonts w:cs="Times New Roman"/>
          <w:sz w:val="24"/>
          <w:szCs w:val="24"/>
        </w:rPr>
        <w:t xml:space="preserve">jú za žiaka po odchode z budovy </w:t>
      </w:r>
      <w:r w:rsidRPr="00A15D5C">
        <w:rPr>
          <w:rFonts w:cs="Times New Roman"/>
          <w:sz w:val="24"/>
          <w:szCs w:val="24"/>
        </w:rPr>
        <w:t>školského internátu v prípade:</w:t>
      </w:r>
    </w:p>
    <w:p w:rsidR="00A15D5C" w:rsidRP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</w:p>
    <w:p w:rsidR="00A15D5C" w:rsidRPr="00A15D5C" w:rsidRDefault="00A15D5C" w:rsidP="00C53BE4">
      <w:pPr>
        <w:shd w:val="clear" w:color="auto" w:fill="FFFFFF"/>
        <w:spacing w:line="360" w:lineRule="auto"/>
        <w:ind w:left="567"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osob</w:t>
      </w:r>
      <w:r w:rsidRPr="00A15D5C">
        <w:rPr>
          <w:rFonts w:cs="Times New Roman"/>
          <w:sz w:val="24"/>
          <w:szCs w:val="24"/>
        </w:rPr>
        <w:t>ného voľna, vychádzky udelenej skupinovým vychovávateľom</w:t>
      </w:r>
    </w:p>
    <w:p w:rsidR="00C53BE4" w:rsidRDefault="00A15D5C" w:rsidP="00C53BE4">
      <w:pPr>
        <w:shd w:val="clear" w:color="auto" w:fill="FFFFFF"/>
        <w:spacing w:line="360" w:lineRule="auto"/>
        <w:ind w:left="567"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</w:t>
      </w:r>
      <w:r w:rsidRPr="00A15D5C">
        <w:rPr>
          <w:rFonts w:cs="Times New Roman"/>
          <w:sz w:val="24"/>
          <w:szCs w:val="24"/>
        </w:rPr>
        <w:t xml:space="preserve">telefonického a písomného oznámenia zákonných zástupcov žiaka o jeho </w:t>
      </w:r>
      <w:r w:rsidR="00C53BE4">
        <w:rPr>
          <w:rFonts w:cs="Times New Roman"/>
          <w:sz w:val="24"/>
          <w:szCs w:val="24"/>
        </w:rPr>
        <w:t xml:space="preserve">       </w:t>
      </w:r>
    </w:p>
    <w:p w:rsidR="00A15D5C" w:rsidRPr="00A15D5C" w:rsidRDefault="00C53BE4" w:rsidP="00C53BE4">
      <w:pPr>
        <w:shd w:val="clear" w:color="auto" w:fill="FFFFFF"/>
        <w:spacing w:line="360" w:lineRule="auto"/>
        <w:ind w:left="567"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A15D5C" w:rsidRPr="00A15D5C">
        <w:rPr>
          <w:rFonts w:cs="Times New Roman"/>
          <w:sz w:val="24"/>
          <w:szCs w:val="24"/>
        </w:rPr>
        <w:t>uvoľnení</w:t>
      </w:r>
    </w:p>
    <w:p w:rsidR="00C53BE4" w:rsidRDefault="00A15D5C" w:rsidP="00C53BE4">
      <w:pPr>
        <w:shd w:val="clear" w:color="auto" w:fill="FFFFFF"/>
        <w:spacing w:line="360" w:lineRule="auto"/>
        <w:ind w:left="567"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15D5C">
        <w:rPr>
          <w:rFonts w:cs="Times New Roman"/>
          <w:sz w:val="24"/>
          <w:szCs w:val="24"/>
        </w:rPr>
        <w:t>svojvoľného opustenia internátu bez oznámenia s</w:t>
      </w:r>
      <w:r>
        <w:rPr>
          <w:rFonts w:cs="Times New Roman"/>
          <w:sz w:val="24"/>
          <w:szCs w:val="24"/>
        </w:rPr>
        <w:t xml:space="preserve">lužbukonajúcemu </w:t>
      </w:r>
    </w:p>
    <w:p w:rsidR="00A15D5C" w:rsidRDefault="00C53BE4" w:rsidP="00C53BE4">
      <w:pPr>
        <w:shd w:val="clear" w:color="auto" w:fill="FFFFFF"/>
        <w:spacing w:line="360" w:lineRule="auto"/>
        <w:ind w:left="567"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A15D5C">
        <w:rPr>
          <w:rFonts w:cs="Times New Roman"/>
          <w:sz w:val="24"/>
          <w:szCs w:val="24"/>
        </w:rPr>
        <w:t>vychovávateľovi</w:t>
      </w:r>
    </w:p>
    <w:p w:rsid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</w:p>
    <w:p w:rsid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>Tento súhlas sa nevzťahuje na akcie organ</w:t>
      </w:r>
      <w:r>
        <w:rPr>
          <w:rFonts w:cs="Times New Roman"/>
          <w:sz w:val="24"/>
          <w:szCs w:val="24"/>
        </w:rPr>
        <w:t xml:space="preserve">izované školským internátom pod </w:t>
      </w:r>
      <w:r w:rsidRPr="00A15D5C">
        <w:rPr>
          <w:rFonts w:cs="Times New Roman"/>
          <w:sz w:val="24"/>
          <w:szCs w:val="24"/>
        </w:rPr>
        <w:t>dohľadom skupinových vychovávateľov.</w:t>
      </w:r>
    </w:p>
    <w:p w:rsid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</w:p>
    <w:p w:rsid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>Po odchode môjho syna/dcéry z budovy internátu plne preberám zodpovednosť za jeho/jej konanie.</w:t>
      </w:r>
    </w:p>
    <w:p w:rsid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</w:p>
    <w:p w:rsidR="00A15D5C" w:rsidRPr="00A15D5C" w:rsidRDefault="00A15D5C" w:rsidP="00A15D5C">
      <w:pPr>
        <w:shd w:val="clear" w:color="auto" w:fill="FFFFFF"/>
        <w:spacing w:line="360" w:lineRule="auto"/>
        <w:ind w:right="1037"/>
        <w:rPr>
          <w:rFonts w:cs="Times New Roman"/>
          <w:sz w:val="24"/>
          <w:szCs w:val="24"/>
        </w:rPr>
      </w:pPr>
    </w:p>
    <w:p w:rsidR="00A15D5C" w:rsidRPr="00A15D5C" w:rsidRDefault="00A15D5C" w:rsidP="00A15D5C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>V ...................................., dňa ..................................</w:t>
      </w:r>
    </w:p>
    <w:p w:rsidR="00A15D5C" w:rsidRPr="00A15D5C" w:rsidRDefault="00A15D5C" w:rsidP="00A15D5C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 xml:space="preserve">                                                                           ..............................................................</w:t>
      </w:r>
    </w:p>
    <w:p w:rsidR="00A15D5C" w:rsidRPr="000B5B89" w:rsidRDefault="00A15D5C" w:rsidP="00A409A3">
      <w:pPr>
        <w:shd w:val="clear" w:color="auto" w:fill="FFFFFF"/>
        <w:spacing w:line="283" w:lineRule="exact"/>
        <w:ind w:right="1037"/>
        <w:rPr>
          <w:rFonts w:cs="Times New Roman"/>
          <w:sz w:val="24"/>
          <w:szCs w:val="24"/>
        </w:rPr>
      </w:pP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</w:r>
      <w:r w:rsidRPr="00A15D5C">
        <w:rPr>
          <w:rFonts w:cs="Times New Roman"/>
          <w:sz w:val="24"/>
          <w:szCs w:val="24"/>
        </w:rPr>
        <w:tab/>
        <w:t>podpis obidvoch zákonných zástupcov</w:t>
      </w:r>
    </w:p>
    <w:sectPr w:rsidR="00A15D5C" w:rsidRPr="000B5B89" w:rsidSect="00A15D5C">
      <w:pgSz w:w="11909" w:h="16834"/>
      <w:pgMar w:top="851" w:right="427" w:bottom="360" w:left="87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3110F"/>
    <w:multiLevelType w:val="singleLevel"/>
    <w:tmpl w:val="250EEE7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72C00E24"/>
    <w:multiLevelType w:val="hybridMultilevel"/>
    <w:tmpl w:val="572A5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9"/>
    <w:rsid w:val="000B5B89"/>
    <w:rsid w:val="000F3174"/>
    <w:rsid w:val="0011728A"/>
    <w:rsid w:val="0016420D"/>
    <w:rsid w:val="0021105C"/>
    <w:rsid w:val="0025742B"/>
    <w:rsid w:val="00261204"/>
    <w:rsid w:val="00305165"/>
    <w:rsid w:val="0035478F"/>
    <w:rsid w:val="003F58C9"/>
    <w:rsid w:val="0048496B"/>
    <w:rsid w:val="0048633C"/>
    <w:rsid w:val="004C418A"/>
    <w:rsid w:val="004C7433"/>
    <w:rsid w:val="004D1FD3"/>
    <w:rsid w:val="00501474"/>
    <w:rsid w:val="0050782B"/>
    <w:rsid w:val="00507AE5"/>
    <w:rsid w:val="005334F7"/>
    <w:rsid w:val="00576FB9"/>
    <w:rsid w:val="005D1107"/>
    <w:rsid w:val="006159CC"/>
    <w:rsid w:val="0063224B"/>
    <w:rsid w:val="007017BC"/>
    <w:rsid w:val="00704037"/>
    <w:rsid w:val="00706512"/>
    <w:rsid w:val="00740E5E"/>
    <w:rsid w:val="00794D06"/>
    <w:rsid w:val="007D0137"/>
    <w:rsid w:val="00821A92"/>
    <w:rsid w:val="0083094A"/>
    <w:rsid w:val="008D083E"/>
    <w:rsid w:val="009063E0"/>
    <w:rsid w:val="009465E9"/>
    <w:rsid w:val="009C2803"/>
    <w:rsid w:val="00A15D5C"/>
    <w:rsid w:val="00A30F1D"/>
    <w:rsid w:val="00A409A3"/>
    <w:rsid w:val="00A51608"/>
    <w:rsid w:val="00A73DA5"/>
    <w:rsid w:val="00B33BA0"/>
    <w:rsid w:val="00BD6237"/>
    <w:rsid w:val="00C03B50"/>
    <w:rsid w:val="00C40625"/>
    <w:rsid w:val="00C53BE4"/>
    <w:rsid w:val="00C90AEA"/>
    <w:rsid w:val="00CD459E"/>
    <w:rsid w:val="00D72672"/>
    <w:rsid w:val="00E11083"/>
    <w:rsid w:val="00E22CC5"/>
    <w:rsid w:val="00E72FB8"/>
    <w:rsid w:val="00E75CE9"/>
    <w:rsid w:val="00EC2B4E"/>
    <w:rsid w:val="00F457B5"/>
    <w:rsid w:val="00F71FAE"/>
    <w:rsid w:val="00F956A0"/>
    <w:rsid w:val="00FA15D5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DF3C4D-7200-42CD-A389-8600DA8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C28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507A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0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Intern&#225;t\NOV&#193;%20&#382;iados&#357;%20o%20prijatie%20do%20&#352;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žiadosť o prijatie do ŠI</Template>
  <TotalTime>1</TotalTime>
  <Pages>2</Pages>
  <Words>338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DO ŠKOLSKÉHO INTERNÁTU</vt:lpstr>
      <vt:lpstr>ŽIADOSŤ O PRIJATIE DO ŠKOLSKÉHO INTERNÁTU</vt:lpstr>
    </vt:vector>
  </TitlesOfParts>
  <Company>spse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subject/>
  <dc:creator>Ucitel</dc:creator>
  <cp:keywords/>
  <cp:lastModifiedBy>ucitel</cp:lastModifiedBy>
  <cp:revision>2</cp:revision>
  <cp:lastPrinted>2021-04-28T07:24:00Z</cp:lastPrinted>
  <dcterms:created xsi:type="dcterms:W3CDTF">2021-04-28T13:29:00Z</dcterms:created>
  <dcterms:modified xsi:type="dcterms:W3CDTF">2021-04-28T13:29:00Z</dcterms:modified>
</cp:coreProperties>
</file>